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50" w:rsidRPr="00B6399A" w:rsidRDefault="00F94750" w:rsidP="00F94750">
      <w:pPr>
        <w:jc w:val="center"/>
        <w:rPr>
          <w:sz w:val="28"/>
        </w:rPr>
      </w:pPr>
      <w:bookmarkStart w:id="0" w:name="_GoBack"/>
      <w:bookmarkEnd w:id="0"/>
      <w:r w:rsidRPr="00B6399A">
        <w:rPr>
          <w:rFonts w:hint="eastAsia"/>
          <w:sz w:val="28"/>
        </w:rPr>
        <w:t>空手道</w:t>
      </w:r>
      <w:r>
        <w:rPr>
          <w:rFonts w:hint="eastAsia"/>
          <w:sz w:val="28"/>
        </w:rPr>
        <w:t xml:space="preserve">　</w:t>
      </w:r>
      <w:r w:rsidRPr="00B6399A">
        <w:rPr>
          <w:rFonts w:hint="eastAsia"/>
          <w:sz w:val="28"/>
        </w:rPr>
        <w:t>護心会</w:t>
      </w:r>
      <w:r>
        <w:rPr>
          <w:rFonts w:hint="eastAsia"/>
          <w:sz w:val="28"/>
        </w:rPr>
        <w:t xml:space="preserve">　</w:t>
      </w:r>
      <w:r w:rsidRPr="00B6399A">
        <w:rPr>
          <w:rFonts w:hint="eastAsia"/>
          <w:sz w:val="28"/>
        </w:rPr>
        <w:t>夏合宿開催要領</w:t>
      </w:r>
    </w:p>
    <w:p w:rsidR="00F94750" w:rsidRDefault="00F94750" w:rsidP="00F94750"/>
    <w:p w:rsidR="00F94750" w:rsidRDefault="00F94750" w:rsidP="00F94750">
      <w:pPr>
        <w:ind w:firstLineChars="50" w:firstLine="140"/>
        <w:rPr>
          <w:rFonts w:asciiTheme="minorEastAsia" w:hAnsiTheme="minorEastAsia"/>
        </w:rPr>
      </w:pPr>
      <w:r w:rsidRPr="00F94750">
        <w:rPr>
          <w:rFonts w:asciiTheme="minorEastAsia" w:hAnsiTheme="minorEastAsia" w:hint="eastAsia"/>
          <w:spacing w:val="35"/>
          <w:kern w:val="0"/>
          <w:fitText w:val="1050" w:id="890886912"/>
        </w:rPr>
        <w:t>開催目</w:t>
      </w:r>
      <w:r w:rsidRPr="00F94750">
        <w:rPr>
          <w:rFonts w:asciiTheme="minorEastAsia" w:hAnsiTheme="minorEastAsia" w:hint="eastAsia"/>
          <w:kern w:val="0"/>
          <w:fitText w:val="1050" w:id="890886912"/>
        </w:rPr>
        <w:t>的</w:t>
      </w:r>
    </w:p>
    <w:p w:rsidR="00F94750" w:rsidRPr="00B6399A" w:rsidRDefault="00F94750" w:rsidP="00F94750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B6399A">
        <w:rPr>
          <w:rFonts w:asciiTheme="minorEastAsia" w:hAnsiTheme="minorEastAsia" w:hint="eastAsia"/>
        </w:rPr>
        <w:t>１）空手技術と体力の向上・強化及び心身の鍛錬</w:t>
      </w:r>
      <w:r>
        <w:rPr>
          <w:rFonts w:asciiTheme="minorEastAsia" w:hAnsiTheme="minorEastAsia" w:hint="eastAsia"/>
        </w:rPr>
        <w:t>。</w:t>
      </w:r>
    </w:p>
    <w:p w:rsidR="00F94750" w:rsidRPr="00B6399A" w:rsidRDefault="00F94750" w:rsidP="00F94750">
      <w:pPr>
        <w:ind w:firstLineChars="50" w:firstLine="105"/>
        <w:rPr>
          <w:rFonts w:asciiTheme="minorEastAsia" w:hAnsiTheme="minorEastAsia"/>
        </w:rPr>
      </w:pPr>
      <w:r w:rsidRPr="00B6399A">
        <w:rPr>
          <w:rFonts w:asciiTheme="minorEastAsia" w:hAnsiTheme="minorEastAsia" w:hint="eastAsia"/>
        </w:rPr>
        <w:t>（２）集団合宿生活を通じて、社会性・規律の大切さ・奉仕の精神を学ぶもの</w:t>
      </w:r>
      <w:r>
        <w:rPr>
          <w:rFonts w:asciiTheme="minorEastAsia" w:hAnsiTheme="minorEastAsia" w:hint="eastAsia"/>
        </w:rPr>
        <w:t>。</w:t>
      </w:r>
      <w:r w:rsidRPr="00B6399A">
        <w:rPr>
          <w:rFonts w:asciiTheme="minorEastAsia" w:hAnsiTheme="minorEastAsia"/>
        </w:rPr>
        <w:t xml:space="preserve"> </w:t>
      </w:r>
    </w:p>
    <w:p w:rsidR="00F94750" w:rsidRPr="00B6399A" w:rsidRDefault="00F94750" w:rsidP="00F94750">
      <w:pPr>
        <w:ind w:firstLineChars="50" w:firstLine="105"/>
        <w:rPr>
          <w:rFonts w:asciiTheme="minorEastAsia" w:hAnsiTheme="minorEastAsia"/>
        </w:rPr>
      </w:pPr>
      <w:r w:rsidRPr="00B6399A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 w:hint="eastAsia"/>
        </w:rPr>
        <w:t>仲間・保護者・指導者との交流を深め、信頼関係を強固にする。</w:t>
      </w:r>
    </w:p>
    <w:p w:rsidR="00F94750" w:rsidRPr="00B6399A" w:rsidRDefault="00F94750" w:rsidP="00F94750">
      <w:pPr>
        <w:ind w:firstLineChars="50" w:firstLine="105"/>
        <w:rPr>
          <w:rFonts w:asciiTheme="minorEastAsia" w:hAnsiTheme="minorEastAsia"/>
        </w:rPr>
      </w:pPr>
    </w:p>
    <w:p w:rsidR="00F94750" w:rsidRDefault="00F94750" w:rsidP="00F94750">
      <w:pPr>
        <w:ind w:firstLineChars="50" w:firstLine="140"/>
      </w:pPr>
      <w:r w:rsidRPr="00F94750">
        <w:rPr>
          <w:rFonts w:hint="eastAsia"/>
          <w:spacing w:val="35"/>
          <w:kern w:val="0"/>
          <w:fitText w:val="1050" w:id="890886913"/>
        </w:rPr>
        <w:t>開催場</w:t>
      </w:r>
      <w:r w:rsidRPr="00F94750">
        <w:rPr>
          <w:rFonts w:hint="eastAsia"/>
          <w:kern w:val="0"/>
          <w:fitText w:val="1050" w:id="890886913"/>
        </w:rPr>
        <w:t>所</w:t>
      </w:r>
      <w:r>
        <w:rPr>
          <w:rFonts w:hint="eastAsia"/>
        </w:rPr>
        <w:t xml:space="preserve">　宿泊先　ナチュラルファームシティ農園ホテル</w:t>
      </w:r>
    </w:p>
    <w:p w:rsidR="00F94750" w:rsidRDefault="00F94750" w:rsidP="00F94750">
      <w:pPr>
        <w:ind w:firstLineChars="50" w:firstLine="105"/>
      </w:pPr>
      <w:r>
        <w:rPr>
          <w:rFonts w:hint="eastAsia"/>
        </w:rPr>
        <w:t xml:space="preserve">　　　　　　稽古場　秩父市文化体育センター</w:t>
      </w:r>
    </w:p>
    <w:p w:rsidR="00F94750" w:rsidRDefault="00F94750" w:rsidP="00F94750">
      <w:pPr>
        <w:ind w:firstLineChars="50" w:firstLine="105"/>
      </w:pPr>
    </w:p>
    <w:p w:rsidR="00F94750" w:rsidRDefault="00F94750" w:rsidP="00F94750">
      <w:pPr>
        <w:ind w:firstLineChars="50" w:firstLine="140"/>
      </w:pPr>
      <w:r w:rsidRPr="00F94750">
        <w:rPr>
          <w:rFonts w:hint="eastAsia"/>
          <w:spacing w:val="35"/>
          <w:kern w:val="0"/>
          <w:fitText w:val="1050" w:id="890886914"/>
        </w:rPr>
        <w:t>開催日</w:t>
      </w:r>
      <w:r w:rsidRPr="00F94750">
        <w:rPr>
          <w:rFonts w:hint="eastAsia"/>
          <w:kern w:val="0"/>
          <w:fitText w:val="1050" w:id="890886914"/>
        </w:rPr>
        <w:t>時</w:t>
      </w:r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 1</w:t>
      </w:r>
      <w:r>
        <w:rPr>
          <w:rFonts w:hint="eastAsia"/>
        </w:rPr>
        <w:t>日（土）～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</w:t>
      </w:r>
    </w:p>
    <w:p w:rsidR="00F94750" w:rsidRDefault="00F94750" w:rsidP="00F94750">
      <w:pPr>
        <w:ind w:firstLineChars="50" w:firstLine="140"/>
        <w:rPr>
          <w:kern w:val="0"/>
        </w:rPr>
      </w:pPr>
      <w:r w:rsidRPr="00F94750">
        <w:rPr>
          <w:rFonts w:hint="eastAsia"/>
          <w:spacing w:val="35"/>
          <w:kern w:val="0"/>
          <w:fitText w:val="1050" w:id="890886915"/>
        </w:rPr>
        <w:t>参加申</w:t>
      </w:r>
      <w:r w:rsidRPr="00F94750">
        <w:rPr>
          <w:rFonts w:hint="eastAsia"/>
          <w:kern w:val="0"/>
          <w:fitText w:val="1050" w:id="890886915"/>
        </w:rPr>
        <w:t>込</w:t>
      </w:r>
      <w:r>
        <w:rPr>
          <w:rFonts w:hint="eastAsia"/>
          <w:kern w:val="0"/>
        </w:rPr>
        <w:t xml:space="preserve">　平成</w:t>
      </w:r>
      <w:r>
        <w:rPr>
          <w:rFonts w:hint="eastAsia"/>
          <w:kern w:val="0"/>
        </w:rPr>
        <w:t>27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月</w:t>
      </w:r>
      <w:r w:rsidR="00F341A3">
        <w:rPr>
          <w:rFonts w:hint="eastAsia"/>
          <w:kern w:val="0"/>
        </w:rPr>
        <w:t>17</w:t>
      </w:r>
      <w:r w:rsidR="00B0211D">
        <w:rPr>
          <w:rFonts w:hint="eastAsia"/>
          <w:kern w:val="0"/>
        </w:rPr>
        <w:t>日（日）の稽古（駒場体育館）までに師範または</w:t>
      </w:r>
      <w:r>
        <w:rPr>
          <w:rFonts w:hint="eastAsia"/>
          <w:kern w:val="0"/>
        </w:rPr>
        <w:t>池田まで下記申込書に</w:t>
      </w:r>
    </w:p>
    <w:p w:rsidR="00F94750" w:rsidRPr="00842324" w:rsidRDefault="007D3174" w:rsidP="00F94750">
      <w:pPr>
        <w:ind w:firstLineChars="50" w:firstLine="105"/>
      </w:pPr>
      <w:r>
        <w:rPr>
          <w:rFonts w:hint="eastAsia"/>
          <w:kern w:val="0"/>
        </w:rPr>
        <w:t xml:space="preserve">　　　　　　参加者の署名し</w:t>
      </w:r>
      <w:r w:rsidR="00F94750">
        <w:rPr>
          <w:rFonts w:hint="eastAsia"/>
          <w:kern w:val="0"/>
        </w:rPr>
        <w:t>申し込んでください。</w:t>
      </w:r>
      <w:r>
        <w:rPr>
          <w:rFonts w:hint="eastAsia"/>
          <w:kern w:val="0"/>
        </w:rPr>
        <w:t>（参加費用は後日、集金いたします。）</w:t>
      </w:r>
    </w:p>
    <w:p w:rsidR="00F94750" w:rsidRDefault="00F94750" w:rsidP="00F94750">
      <w:pPr>
        <w:ind w:firstLineChars="50" w:firstLine="140"/>
      </w:pPr>
      <w:r w:rsidRPr="00F94750">
        <w:rPr>
          <w:rFonts w:hint="eastAsia"/>
          <w:spacing w:val="35"/>
          <w:kern w:val="0"/>
          <w:fitText w:val="1050" w:id="890886916"/>
        </w:rPr>
        <w:t>参加費</w:t>
      </w:r>
      <w:r w:rsidRPr="00F94750">
        <w:rPr>
          <w:rFonts w:hint="eastAsia"/>
          <w:kern w:val="0"/>
          <w:fitText w:val="1050" w:id="890886916"/>
        </w:rPr>
        <w:t>用</w:t>
      </w:r>
      <w:r>
        <w:rPr>
          <w:rFonts w:hint="eastAsia"/>
          <w:kern w:val="0"/>
        </w:rPr>
        <w:t xml:space="preserve">　大人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名当たり</w:t>
      </w:r>
      <w:r>
        <w:rPr>
          <w:rFonts w:hint="eastAsia"/>
          <w:kern w:val="0"/>
        </w:rPr>
        <w:t>14,000</w:t>
      </w:r>
      <w:r>
        <w:rPr>
          <w:rFonts w:hint="eastAsia"/>
          <w:kern w:val="0"/>
        </w:rPr>
        <w:t>円　　子供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名当たり</w:t>
      </w:r>
      <w:r>
        <w:rPr>
          <w:rFonts w:hint="eastAsia"/>
          <w:kern w:val="0"/>
        </w:rPr>
        <w:t>10,500</w:t>
      </w:r>
      <w:r>
        <w:rPr>
          <w:rFonts w:hint="eastAsia"/>
          <w:kern w:val="0"/>
        </w:rPr>
        <w:t>円</w:t>
      </w:r>
    </w:p>
    <w:p w:rsidR="00F94750" w:rsidRDefault="00F94750" w:rsidP="00F94750">
      <w:pPr>
        <w:ind w:firstLineChars="50" w:firstLine="105"/>
      </w:pPr>
      <w:r>
        <w:rPr>
          <w:rFonts w:hint="eastAsia"/>
        </w:rPr>
        <w:t>参加費内訳　宿泊代・交通費・食事×４（当日：昼食、夕食、翌日：朝食、昼食）施設使用料他</w:t>
      </w:r>
    </w:p>
    <w:p w:rsidR="00F94750" w:rsidRDefault="00F94750" w:rsidP="00F94750">
      <w:pPr>
        <w:ind w:firstLineChars="50" w:firstLine="105"/>
      </w:pPr>
      <w:r>
        <w:rPr>
          <w:rFonts w:hint="eastAsia"/>
        </w:rPr>
        <w:t xml:space="preserve">　　　　　　※上記費用は、参加人数により変動します。また別途費用が掛かる場合があります。</w:t>
      </w:r>
    </w:p>
    <w:p w:rsidR="00F94750" w:rsidRDefault="00F94750" w:rsidP="00F94750">
      <w:pPr>
        <w:ind w:firstLineChars="50" w:firstLine="105"/>
      </w:pPr>
    </w:p>
    <w:p w:rsidR="00F94750" w:rsidRDefault="00F94750" w:rsidP="00F94750">
      <w:pPr>
        <w:ind w:firstLineChars="50" w:firstLine="140"/>
      </w:pPr>
      <w:r w:rsidRPr="00F94750">
        <w:rPr>
          <w:rFonts w:hint="eastAsia"/>
          <w:spacing w:val="35"/>
          <w:kern w:val="0"/>
          <w:fitText w:val="1050" w:id="890886917"/>
        </w:rPr>
        <w:t>日時内</w:t>
      </w:r>
      <w:r w:rsidRPr="00F94750">
        <w:rPr>
          <w:rFonts w:hint="eastAsia"/>
          <w:kern w:val="0"/>
          <w:fitText w:val="1050" w:id="890886917"/>
        </w:rPr>
        <w:t>容</w:t>
      </w: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日（土）</w:t>
      </w:r>
      <w:r>
        <w:rPr>
          <w:rFonts w:hint="eastAsia"/>
        </w:rPr>
        <w:t>9:00</w:t>
      </w:r>
      <w:r>
        <w:rPr>
          <w:rFonts w:hint="eastAsia"/>
        </w:rPr>
        <w:t xml:space="preserve">　駒場運動公園集合　合宿先現地にて午後より稽古</w:t>
      </w:r>
    </w:p>
    <w:p w:rsidR="00F94750" w:rsidRDefault="00F94750" w:rsidP="00F94750">
      <w:pPr>
        <w:ind w:firstLineChars="50" w:firstLine="105"/>
      </w:pPr>
      <w:r>
        <w:rPr>
          <w:rFonts w:hint="eastAsia"/>
        </w:rPr>
        <w:t xml:space="preserve">　　　　　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日（日）午前～午後　稽古及び親睦会　　夕刻　帰路</w:t>
      </w:r>
    </w:p>
    <w:p w:rsidR="00F94750" w:rsidRDefault="00F94750" w:rsidP="00F94750">
      <w:pPr>
        <w:ind w:firstLineChars="50" w:firstLine="105"/>
      </w:pPr>
    </w:p>
    <w:p w:rsidR="00F94750" w:rsidRDefault="00F94750" w:rsidP="00F94750">
      <w:pPr>
        <w:ind w:firstLineChars="50" w:firstLine="140"/>
      </w:pPr>
      <w:r w:rsidRPr="00F94750">
        <w:rPr>
          <w:rFonts w:hint="eastAsia"/>
          <w:spacing w:val="35"/>
          <w:kern w:val="0"/>
          <w:fitText w:val="1050" w:id="890886918"/>
        </w:rPr>
        <w:t>交通手</w:t>
      </w:r>
      <w:r w:rsidRPr="00F94750">
        <w:rPr>
          <w:rFonts w:hint="eastAsia"/>
          <w:kern w:val="0"/>
          <w:fitText w:val="1050" w:id="890886918"/>
        </w:rPr>
        <w:t>段</w:t>
      </w:r>
      <w:r>
        <w:rPr>
          <w:rFonts w:hint="eastAsia"/>
        </w:rPr>
        <w:t xml:space="preserve">　自家用車（車両は、参加者確認後にこちらで配車をお願いしますので、場合によっては、</w:t>
      </w:r>
    </w:p>
    <w:p w:rsidR="00F94750" w:rsidRDefault="00F94750" w:rsidP="00F94750">
      <w:pPr>
        <w:ind w:firstLineChars="1150" w:firstLine="2415"/>
      </w:pPr>
      <w:r>
        <w:rPr>
          <w:rFonts w:hint="eastAsia"/>
        </w:rPr>
        <w:t>乗り合いになることを予めご了承ください。）</w:t>
      </w:r>
    </w:p>
    <w:p w:rsidR="00F94750" w:rsidRPr="00842324" w:rsidRDefault="00F94750" w:rsidP="00F94750">
      <w:pPr>
        <w:ind w:firstLineChars="50" w:firstLine="105"/>
      </w:pPr>
    </w:p>
    <w:p w:rsidR="00F94750" w:rsidRDefault="00F94750" w:rsidP="00F94750">
      <w:pPr>
        <w:ind w:firstLineChars="50" w:firstLine="105"/>
      </w:pPr>
      <w:r>
        <w:rPr>
          <w:rFonts w:hint="eastAsia"/>
        </w:rPr>
        <w:t>参加の諸注意　小学校</w:t>
      </w:r>
      <w:r>
        <w:rPr>
          <w:rFonts w:hint="eastAsia"/>
        </w:rPr>
        <w:t>4</w:t>
      </w:r>
      <w:r>
        <w:rPr>
          <w:rFonts w:hint="eastAsia"/>
        </w:rPr>
        <w:t>年生以下は保護者同伴を基本といたします。</w:t>
      </w:r>
    </w:p>
    <w:p w:rsidR="00F94750" w:rsidRDefault="00F94750" w:rsidP="00F94750">
      <w:pPr>
        <w:ind w:firstLineChars="50" w:firstLine="105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上記以外でも交流を深めるうえで、奮って保護者の方の参加をお待ちしています。</w:t>
      </w:r>
    </w:p>
    <w:p w:rsidR="00F94750" w:rsidRDefault="00F94750" w:rsidP="00F94750">
      <w:pPr>
        <w:ind w:firstLineChars="50" w:firstLine="105"/>
      </w:pPr>
      <w:r>
        <w:rPr>
          <w:rFonts w:hint="eastAsia"/>
        </w:rPr>
        <w:t xml:space="preserve">　　　</w:t>
      </w:r>
    </w:p>
    <w:p w:rsidR="00F94750" w:rsidRPr="00B71E67" w:rsidRDefault="00F94750" w:rsidP="00605D26">
      <w:pPr>
        <w:ind w:firstLineChars="50" w:firstLine="114"/>
        <w:rPr>
          <w:b/>
        </w:rPr>
      </w:pPr>
      <w:r w:rsidRPr="00B71E67">
        <w:rPr>
          <w:rFonts w:hint="eastAsia"/>
          <w:b/>
        </w:rPr>
        <w:t>集合時間等、本行事に係る詳細については別途お知らせいたします。</w:t>
      </w:r>
    </w:p>
    <w:p w:rsidR="00F94750" w:rsidRDefault="009919E1" w:rsidP="00F947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34290</wp:posOffset>
                </wp:positionV>
                <wp:extent cx="104775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9E1" w:rsidRPr="009919E1" w:rsidRDefault="009919E1" w:rsidP="009919E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919E1">
                              <w:rPr>
                                <w:rFonts w:hint="eastAsia"/>
                                <w:sz w:val="12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9919E1">
                              <w:rPr>
                                <w:rFonts w:hint="eastAsia"/>
                                <w:sz w:val="1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9919E1">
                              <w:rPr>
                                <w:rFonts w:hint="eastAsia"/>
                                <w:sz w:val="12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9919E1">
                              <w:rPr>
                                <w:rFonts w:hint="eastAsia"/>
                                <w:sz w:val="1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9919E1">
                              <w:rPr>
                                <w:rFonts w:hint="eastAsia"/>
                                <w:sz w:val="12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3.1pt;margin-top:2.7pt;width:8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" fillcolor="white [3201]" stroked="f" strokeweight=".5pt">
                <v:textbox>
                  <w:txbxContent>
                    <w:p w:rsidR="009919E1" w:rsidRPr="009919E1" w:rsidRDefault="009919E1" w:rsidP="009919E1">
                      <w:pPr>
                        <w:jc w:val="center"/>
                        <w:rPr>
                          <w:sz w:val="12"/>
                        </w:rPr>
                      </w:pPr>
                      <w:r w:rsidRPr="009919E1">
                        <w:rPr>
                          <w:rFonts w:hint="eastAsia"/>
                          <w:sz w:val="12"/>
                        </w:rPr>
                        <w:t>切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9919E1">
                        <w:rPr>
                          <w:rFonts w:hint="eastAsia"/>
                          <w:sz w:val="12"/>
                        </w:rPr>
                        <w:t>り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9919E1">
                        <w:rPr>
                          <w:rFonts w:hint="eastAsia"/>
                          <w:sz w:val="12"/>
                        </w:rPr>
                        <w:t>取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9919E1">
                        <w:rPr>
                          <w:rFonts w:hint="eastAsia"/>
                          <w:sz w:val="12"/>
                        </w:rPr>
                        <w:t>り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9919E1">
                        <w:rPr>
                          <w:rFonts w:hint="eastAsia"/>
                          <w:sz w:val="12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F947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81CC" wp14:editId="04075012">
                <wp:simplePos x="0" y="0"/>
                <wp:positionH relativeFrom="column">
                  <wp:posOffset>-705485</wp:posOffset>
                </wp:positionH>
                <wp:positionV relativeFrom="paragraph">
                  <wp:posOffset>179705</wp:posOffset>
                </wp:positionV>
                <wp:extent cx="7410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5pt,14.15pt" to="527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</w:p>
    <w:p w:rsidR="00F94750" w:rsidRDefault="00F94750" w:rsidP="00F94750">
      <w:pPr>
        <w:jc w:val="center"/>
      </w:pPr>
      <w:r w:rsidRPr="00842324">
        <w:rPr>
          <w:rFonts w:hint="eastAsia"/>
          <w:sz w:val="28"/>
        </w:rPr>
        <w:t>空手道　護心会　夏合宿参加申込書</w:t>
      </w:r>
    </w:p>
    <w:p w:rsidR="00F94750" w:rsidRDefault="00F94750" w:rsidP="00F94750">
      <w:r>
        <w:rPr>
          <w:rFonts w:hint="eastAsia"/>
        </w:rPr>
        <w:t xml:space="preserve">　　　　　　　　　　　　　　　　　　　　　　　　　　　　　　　　　　　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　　日</w:t>
      </w:r>
    </w:p>
    <w:p w:rsidR="00F94750" w:rsidRDefault="00F94750" w:rsidP="00F94750">
      <w:r>
        <w:rPr>
          <w:rFonts w:hint="eastAsia"/>
        </w:rPr>
        <w:t>上記、要領を理解し、合宿に参加します。</w:t>
      </w:r>
    </w:p>
    <w:p w:rsidR="00F94750" w:rsidRDefault="00F94750" w:rsidP="00F94750"/>
    <w:p w:rsidR="00F94750" w:rsidRDefault="00F94750" w:rsidP="00F94750">
      <w:r>
        <w:rPr>
          <w:rFonts w:hint="eastAsia"/>
        </w:rPr>
        <w:t>参加者　　大人　　　名　　　　子供　　　名（中学生以上は大人扱いとなります。）</w:t>
      </w:r>
    </w:p>
    <w:p w:rsidR="00F94750" w:rsidRDefault="00F94750" w:rsidP="00F94750"/>
    <w:p w:rsidR="00F94750" w:rsidRDefault="00F94750" w:rsidP="00F94750">
      <w:r>
        <w:rPr>
          <w:rFonts w:hint="eastAsia"/>
        </w:rPr>
        <w:t xml:space="preserve">参加者氏名　</w:t>
      </w:r>
      <w:r w:rsidRPr="00B71E67">
        <w:rPr>
          <w:rFonts w:hint="eastAsia"/>
          <w:u w:val="single"/>
        </w:rPr>
        <w:t xml:space="preserve">①　　　　　　　　</w:t>
      </w:r>
      <w:r>
        <w:rPr>
          <w:rFonts w:hint="eastAsia"/>
          <w:u w:val="single"/>
        </w:rPr>
        <w:t xml:space="preserve">　</w:t>
      </w:r>
      <w:r w:rsidRPr="00B71E67">
        <w:rPr>
          <w:rFonts w:hint="eastAsia"/>
        </w:rPr>
        <w:t xml:space="preserve">　</w:t>
      </w:r>
      <w:r w:rsidRPr="00B71E67">
        <w:rPr>
          <w:rFonts w:hint="eastAsia"/>
          <w:u w:val="single"/>
        </w:rPr>
        <w:t xml:space="preserve">②　　　　　　　</w:t>
      </w:r>
      <w:r>
        <w:rPr>
          <w:rFonts w:hint="eastAsia"/>
          <w:u w:val="single"/>
        </w:rPr>
        <w:t xml:space="preserve">　　　　</w:t>
      </w:r>
      <w:r w:rsidRPr="00B71E67">
        <w:rPr>
          <w:rFonts w:hint="eastAsia"/>
        </w:rPr>
        <w:t xml:space="preserve">　</w:t>
      </w:r>
      <w:r w:rsidRPr="00B71E67">
        <w:rPr>
          <w:rFonts w:hint="eastAsia"/>
          <w:u w:val="single"/>
        </w:rPr>
        <w:t xml:space="preserve">③　　　　　　　　　</w:t>
      </w:r>
      <w:r>
        <w:rPr>
          <w:rFonts w:hint="eastAsia"/>
          <w:u w:val="single"/>
        </w:rPr>
        <w:t xml:space="preserve">　　</w:t>
      </w:r>
    </w:p>
    <w:p w:rsidR="00F94750" w:rsidRDefault="00F94750" w:rsidP="00F94750">
      <w:r>
        <w:rPr>
          <w:rFonts w:hint="eastAsia"/>
        </w:rPr>
        <w:t xml:space="preserve">　　　　　</w:t>
      </w:r>
    </w:p>
    <w:p w:rsidR="00F94750" w:rsidRDefault="00F94750" w:rsidP="00F94750">
      <w:pPr>
        <w:rPr>
          <w:u w:val="single"/>
        </w:rPr>
      </w:pPr>
      <w:r>
        <w:rPr>
          <w:rFonts w:hint="eastAsia"/>
        </w:rPr>
        <w:t xml:space="preserve">　　　　　　</w:t>
      </w:r>
      <w:r w:rsidRPr="00B71E67">
        <w:rPr>
          <w:rFonts w:hint="eastAsia"/>
          <w:u w:val="single"/>
        </w:rPr>
        <w:t xml:space="preserve">④　　　　　　　　</w:t>
      </w:r>
      <w:r>
        <w:rPr>
          <w:rFonts w:hint="eastAsia"/>
          <w:u w:val="single"/>
        </w:rPr>
        <w:t xml:space="preserve">　</w:t>
      </w:r>
      <w:r w:rsidRPr="00B71E67">
        <w:rPr>
          <w:rFonts w:hint="eastAsia"/>
        </w:rPr>
        <w:t xml:space="preserve">　</w:t>
      </w:r>
      <w:r w:rsidRPr="00B71E67">
        <w:rPr>
          <w:rFonts w:hint="eastAsia"/>
          <w:u w:val="single"/>
        </w:rPr>
        <w:t>⑤</w:t>
      </w:r>
      <w:r>
        <w:rPr>
          <w:rFonts w:hint="eastAsia"/>
          <w:u w:val="single"/>
        </w:rPr>
        <w:t xml:space="preserve">　　</w:t>
      </w:r>
      <w:r w:rsidR="009919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:rsidR="00F94750" w:rsidRPr="00B71E67" w:rsidRDefault="00F94750" w:rsidP="00F94750">
      <w:pPr>
        <w:rPr>
          <w:u w:val="single"/>
        </w:rPr>
      </w:pPr>
    </w:p>
    <w:p w:rsidR="00C65C9F" w:rsidRDefault="00F94750" w:rsidP="00F94750">
      <w:pPr>
        <w:ind w:firstLineChars="2900" w:firstLine="6090"/>
      </w:pPr>
      <w:r w:rsidRPr="00B71E67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印　</w:t>
      </w:r>
    </w:p>
    <w:sectPr w:rsidR="00C65C9F" w:rsidSect="00F94750">
      <w:headerReference w:type="default" r:id="rId7"/>
      <w:pgSz w:w="11906" w:h="16838"/>
      <w:pgMar w:top="110" w:right="707" w:bottom="567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50" w:rsidRDefault="00F94750" w:rsidP="00BC77D4">
      <w:r>
        <w:separator/>
      </w:r>
    </w:p>
  </w:endnote>
  <w:endnote w:type="continuationSeparator" w:id="0">
    <w:p w:rsidR="00F94750" w:rsidRDefault="00F94750" w:rsidP="00BC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50" w:rsidRDefault="00F94750" w:rsidP="00BC77D4">
      <w:r>
        <w:separator/>
      </w:r>
    </w:p>
  </w:footnote>
  <w:footnote w:type="continuationSeparator" w:id="0">
    <w:p w:rsidR="00F94750" w:rsidRDefault="00F94750" w:rsidP="00BC7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D4" w:rsidRDefault="00BC77D4" w:rsidP="00BC77D4">
    <w:pPr>
      <w:pStyle w:val="a3"/>
      <w:jc w:val="center"/>
    </w:pPr>
    <w:r>
      <w:rPr>
        <w:noProof/>
      </w:rPr>
      <w:drawing>
        <wp:inline distT="0" distB="0" distL="0" distR="0" wp14:anchorId="0C593539" wp14:editId="555B71D8">
          <wp:extent cx="779044" cy="495300"/>
          <wp:effectExtent l="0" t="0" r="254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護心会ロゴ（英語表記あり高画質）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20" cy="504949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50"/>
    <w:rsid w:val="00092771"/>
    <w:rsid w:val="00523F6B"/>
    <w:rsid w:val="00605D26"/>
    <w:rsid w:val="007574BE"/>
    <w:rsid w:val="007D3174"/>
    <w:rsid w:val="009919E1"/>
    <w:rsid w:val="00A94991"/>
    <w:rsid w:val="00B0211D"/>
    <w:rsid w:val="00BC77D4"/>
    <w:rsid w:val="00C65C9F"/>
    <w:rsid w:val="00F341A3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7D4"/>
  </w:style>
  <w:style w:type="paragraph" w:styleId="a5">
    <w:name w:val="footer"/>
    <w:basedOn w:val="a"/>
    <w:link w:val="a6"/>
    <w:uiPriority w:val="99"/>
    <w:unhideWhenUsed/>
    <w:rsid w:val="00BC7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7D4"/>
  </w:style>
  <w:style w:type="paragraph" w:styleId="a7">
    <w:name w:val="Balloon Text"/>
    <w:basedOn w:val="a"/>
    <w:link w:val="a8"/>
    <w:uiPriority w:val="99"/>
    <w:semiHidden/>
    <w:unhideWhenUsed/>
    <w:rsid w:val="00F94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7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7D4"/>
  </w:style>
  <w:style w:type="paragraph" w:styleId="a5">
    <w:name w:val="footer"/>
    <w:basedOn w:val="a"/>
    <w:link w:val="a6"/>
    <w:uiPriority w:val="99"/>
    <w:unhideWhenUsed/>
    <w:rsid w:val="00BC7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7D4"/>
  </w:style>
  <w:style w:type="paragraph" w:styleId="a7">
    <w:name w:val="Balloon Text"/>
    <w:basedOn w:val="a"/>
    <w:link w:val="a8"/>
    <w:uiPriority w:val="99"/>
    <w:semiHidden/>
    <w:unhideWhenUsed/>
    <w:rsid w:val="00F94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703;&#24515;&#2025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\護心会文書テンプレート.dotx</Template>
  <TotalTime>0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Koichi Torigoke</cp:lastModifiedBy>
  <cp:revision>2</cp:revision>
  <cp:lastPrinted>2015-05-02T22:32:00Z</cp:lastPrinted>
  <dcterms:created xsi:type="dcterms:W3CDTF">2015-05-03T00:20:00Z</dcterms:created>
  <dcterms:modified xsi:type="dcterms:W3CDTF">2015-05-03T00:20:00Z</dcterms:modified>
</cp:coreProperties>
</file>